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8B" w:rsidRDefault="002E648B" w:rsidP="002E6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7C1" w:rsidRDefault="002E648B" w:rsidP="002E6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48B">
        <w:rPr>
          <w:rFonts w:ascii="Times New Roman" w:hAnsi="Times New Roman" w:cs="Times New Roman"/>
          <w:sz w:val="28"/>
          <w:szCs w:val="28"/>
        </w:rPr>
        <w:t>Приглашение к тендеру</w:t>
      </w:r>
    </w:p>
    <w:p w:rsidR="002E648B" w:rsidRPr="002E648B" w:rsidRDefault="002E648B" w:rsidP="002E6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50B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0950B0">
        <w:rPr>
          <w:rFonts w:ascii="Times New Roman" w:hAnsi="Times New Roman" w:cs="Times New Roman"/>
          <w:sz w:val="28"/>
          <w:szCs w:val="28"/>
        </w:rPr>
        <w:t>ноября</w:t>
      </w:r>
      <w:r w:rsidR="005F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F7A04"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г. Барнаул</w:t>
      </w:r>
    </w:p>
    <w:p w:rsidR="002E648B" w:rsidRDefault="002E6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ОАО ПО «Алтайский шинный комбинат» настоящим приглашает Вас принять участие в открытом тендере на выполнение работ. </w:t>
      </w:r>
    </w:p>
    <w:p w:rsidR="002E648B" w:rsidRDefault="002E6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участия в тендере Вам необходимо до </w:t>
      </w:r>
      <w:r w:rsidR="000950B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7A04">
        <w:rPr>
          <w:rFonts w:ascii="Times New Roman" w:hAnsi="Times New Roman" w:cs="Times New Roman"/>
          <w:sz w:val="24"/>
          <w:szCs w:val="24"/>
        </w:rPr>
        <w:t>1</w:t>
      </w:r>
      <w:r w:rsidR="000950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F7A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направить в тендерную комиссию отказ либо следующую информацию по форме, прилагаемой к настоящему приглашению:</w:t>
      </w:r>
    </w:p>
    <w:p w:rsidR="00D179CF" w:rsidRDefault="002E648B" w:rsidP="002E6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предлагаемых </w:t>
      </w:r>
      <w:r w:rsidR="009057B6">
        <w:rPr>
          <w:rFonts w:ascii="Times New Roman" w:hAnsi="Times New Roman" w:cs="Times New Roman"/>
          <w:sz w:val="24"/>
          <w:szCs w:val="24"/>
        </w:rPr>
        <w:t>работ (</w:t>
      </w:r>
      <w:r>
        <w:rPr>
          <w:rFonts w:ascii="Times New Roman" w:hAnsi="Times New Roman" w:cs="Times New Roman"/>
          <w:sz w:val="24"/>
          <w:szCs w:val="24"/>
        </w:rPr>
        <w:t>товаров</w:t>
      </w:r>
      <w:r w:rsidR="009057B6">
        <w:rPr>
          <w:rFonts w:ascii="Times New Roman" w:hAnsi="Times New Roman" w:cs="Times New Roman"/>
          <w:sz w:val="24"/>
          <w:szCs w:val="24"/>
        </w:rPr>
        <w:t xml:space="preserve">, услуг), </w:t>
      </w:r>
      <w:r w:rsidR="00D179CF">
        <w:rPr>
          <w:rFonts w:ascii="Times New Roman" w:hAnsi="Times New Roman" w:cs="Times New Roman"/>
          <w:sz w:val="24"/>
          <w:szCs w:val="24"/>
        </w:rPr>
        <w:t xml:space="preserve">их технические или иные характеристики; если необходимо – требования к основному технологическому сырью, условиям эксплуатации, квалификации персонала, условия шеф-монтажа, гарантийного и послегарантийного обслуживания с </w:t>
      </w:r>
      <w:proofErr w:type="gramStart"/>
      <w:r w:rsidR="00D179CF">
        <w:rPr>
          <w:rFonts w:ascii="Times New Roman" w:hAnsi="Times New Roman" w:cs="Times New Roman"/>
          <w:sz w:val="24"/>
          <w:szCs w:val="24"/>
        </w:rPr>
        <w:t>приложением  соответствующих</w:t>
      </w:r>
      <w:proofErr w:type="gramEnd"/>
      <w:r w:rsidR="00D179CF">
        <w:rPr>
          <w:rFonts w:ascii="Times New Roman" w:hAnsi="Times New Roman" w:cs="Times New Roman"/>
          <w:sz w:val="24"/>
          <w:szCs w:val="24"/>
        </w:rPr>
        <w:t xml:space="preserve"> лицензий, сертификатов и отзывов потребителей.</w:t>
      </w:r>
    </w:p>
    <w:p w:rsidR="0080290A" w:rsidRDefault="00D179CF" w:rsidP="002E6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стоимость работ (товаров, услуг) с выделением отдельными суммами: </w:t>
      </w:r>
    </w:p>
    <w:p w:rsidR="0080290A" w:rsidRDefault="0080290A" w:rsidP="0080290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Максимальная общая стоимость работ, определена в сумме </w:t>
      </w:r>
    </w:p>
    <w:p w:rsidR="0080290A" w:rsidRDefault="0080290A" w:rsidP="008029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 договорных обязательств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290A" w:rsidRDefault="0080290A" w:rsidP="008029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90A" w:rsidRDefault="0080290A" w:rsidP="0080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 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г. Барнаул пр. Космонавтов, 1</w:t>
      </w:r>
      <w:r w:rsidR="005F7A04">
        <w:rPr>
          <w:rFonts w:ascii="Times New Roman" w:hAnsi="Times New Roman" w:cs="Times New Roman"/>
          <w:sz w:val="24"/>
          <w:szCs w:val="24"/>
        </w:rPr>
        <w:t>4, литер 6</w:t>
      </w:r>
      <w:r w:rsidR="000A4F7D">
        <w:rPr>
          <w:rFonts w:ascii="Times New Roman" w:hAnsi="Times New Roman" w:cs="Times New Roman"/>
          <w:sz w:val="24"/>
          <w:szCs w:val="24"/>
        </w:rPr>
        <w:t>.</w:t>
      </w:r>
    </w:p>
    <w:p w:rsidR="00320B07" w:rsidRDefault="0080290A" w:rsidP="0080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320B07">
        <w:rPr>
          <w:rFonts w:ascii="Times New Roman" w:hAnsi="Times New Roman" w:cs="Times New Roman"/>
          <w:sz w:val="24"/>
          <w:szCs w:val="24"/>
        </w:rPr>
        <w:t>на условиях</w:t>
      </w:r>
      <w:r w:rsidR="004B4022">
        <w:rPr>
          <w:rFonts w:ascii="Times New Roman" w:hAnsi="Times New Roman" w:cs="Times New Roman"/>
          <w:sz w:val="24"/>
          <w:szCs w:val="24"/>
        </w:rPr>
        <w:t xml:space="preserve">: </w:t>
      </w:r>
      <w:r w:rsidR="007A532C">
        <w:rPr>
          <w:rFonts w:ascii="Times New Roman" w:hAnsi="Times New Roman" w:cs="Times New Roman"/>
          <w:sz w:val="24"/>
          <w:szCs w:val="24"/>
        </w:rPr>
        <w:t>предоплата 30%, окончательный расчет</w:t>
      </w:r>
      <w:bookmarkStart w:id="0" w:name="_GoBack"/>
      <w:bookmarkEnd w:id="0"/>
      <w:r w:rsidR="007A532C">
        <w:rPr>
          <w:rFonts w:ascii="Times New Roman" w:hAnsi="Times New Roman" w:cs="Times New Roman"/>
          <w:sz w:val="24"/>
          <w:szCs w:val="24"/>
        </w:rPr>
        <w:t xml:space="preserve"> </w:t>
      </w:r>
      <w:r w:rsidR="004B4022" w:rsidRPr="004B4022">
        <w:rPr>
          <w:rFonts w:ascii="Times New Roman" w:hAnsi="Times New Roman" w:cs="Times New Roman"/>
          <w:sz w:val="24"/>
          <w:szCs w:val="24"/>
        </w:rPr>
        <w:t>после подписания сторонами акта выполненных работ по форме КС-2, КС-3.</w:t>
      </w:r>
      <w:r w:rsidR="004B4022" w:rsidRPr="004B4022">
        <w:t xml:space="preserve"> </w:t>
      </w:r>
      <w:r w:rsidR="004B4022" w:rsidRPr="004B4022">
        <w:rPr>
          <w:rFonts w:ascii="Times New Roman" w:hAnsi="Times New Roman" w:cs="Times New Roman"/>
          <w:sz w:val="24"/>
          <w:szCs w:val="24"/>
        </w:rPr>
        <w:t>Подрядчик выполняет предусмотренные настоящим договором работы в срок с «</w:t>
      </w:r>
      <w:r w:rsidR="000950B0">
        <w:rPr>
          <w:rFonts w:ascii="Times New Roman" w:hAnsi="Times New Roman" w:cs="Times New Roman"/>
          <w:sz w:val="24"/>
          <w:szCs w:val="24"/>
        </w:rPr>
        <w:t>10</w:t>
      </w:r>
      <w:r w:rsidR="004B4022" w:rsidRPr="004B4022">
        <w:rPr>
          <w:rFonts w:ascii="Times New Roman" w:hAnsi="Times New Roman" w:cs="Times New Roman"/>
          <w:sz w:val="24"/>
          <w:szCs w:val="24"/>
        </w:rPr>
        <w:t xml:space="preserve">» </w:t>
      </w:r>
      <w:r w:rsidR="000950B0">
        <w:rPr>
          <w:rFonts w:ascii="Times New Roman" w:hAnsi="Times New Roman" w:cs="Times New Roman"/>
          <w:sz w:val="24"/>
          <w:szCs w:val="24"/>
        </w:rPr>
        <w:t>января</w:t>
      </w:r>
      <w:r w:rsidR="004B4022" w:rsidRPr="004B4022">
        <w:rPr>
          <w:rFonts w:ascii="Times New Roman" w:hAnsi="Times New Roman" w:cs="Times New Roman"/>
          <w:sz w:val="24"/>
          <w:szCs w:val="24"/>
        </w:rPr>
        <w:t xml:space="preserve"> 201</w:t>
      </w:r>
      <w:r w:rsidR="005F7A04">
        <w:rPr>
          <w:rFonts w:ascii="Times New Roman" w:hAnsi="Times New Roman" w:cs="Times New Roman"/>
          <w:sz w:val="24"/>
          <w:szCs w:val="24"/>
        </w:rPr>
        <w:t xml:space="preserve">6 </w:t>
      </w:r>
      <w:r w:rsidR="004B4022" w:rsidRPr="004B4022">
        <w:rPr>
          <w:rFonts w:ascii="Times New Roman" w:hAnsi="Times New Roman" w:cs="Times New Roman"/>
          <w:sz w:val="24"/>
          <w:szCs w:val="24"/>
        </w:rPr>
        <w:t>г. по «31» марта 201</w:t>
      </w:r>
      <w:r w:rsidR="005F7A04">
        <w:rPr>
          <w:rFonts w:ascii="Times New Roman" w:hAnsi="Times New Roman" w:cs="Times New Roman"/>
          <w:sz w:val="24"/>
          <w:szCs w:val="24"/>
        </w:rPr>
        <w:t xml:space="preserve">7 </w:t>
      </w:r>
      <w:r w:rsidR="004B4022" w:rsidRPr="004B4022">
        <w:rPr>
          <w:rFonts w:ascii="Times New Roman" w:hAnsi="Times New Roman" w:cs="Times New Roman"/>
          <w:sz w:val="24"/>
          <w:szCs w:val="24"/>
        </w:rPr>
        <w:t>г.</w:t>
      </w:r>
    </w:p>
    <w:p w:rsidR="004B4022" w:rsidRDefault="004B4022" w:rsidP="008029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B07" w:rsidRDefault="00320B07" w:rsidP="00320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Подписанный проект договора подряда.</w:t>
      </w:r>
    </w:p>
    <w:p w:rsidR="00320B07" w:rsidRDefault="00320B07" w:rsidP="00320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тендера будет определяться по минимальной стоимости работ (ТМЦ, услуг), необходимой для реализации нашего ТЗ, наилучшим договорным условиям и срокам, наличию сертификатов на ТМЦ и отзывам заказчиков на ранее выполненные работы (услуги).</w:t>
      </w:r>
    </w:p>
    <w:p w:rsidR="00320B07" w:rsidRDefault="00320B07" w:rsidP="00320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тендера гарантирует, что сумма локальных смет и Актов (в объеме указанного ТЗ) не будет отличаться от предложенной цены в Коммерческом предложении, что будет отражено в договоре. </w:t>
      </w:r>
    </w:p>
    <w:p w:rsidR="00320B07" w:rsidRDefault="00320B07" w:rsidP="00320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7D" w:rsidRDefault="00320B07" w:rsidP="00320B07">
      <w:pPr>
        <w:pStyle w:val="a3"/>
        <w:rPr>
          <w:rFonts w:ascii="Times New Roman" w:hAnsi="Times New Roman" w:cs="Times New Roman"/>
        </w:rPr>
      </w:pPr>
      <w:r w:rsidRPr="00320B07">
        <w:rPr>
          <w:rFonts w:ascii="Times New Roman" w:hAnsi="Times New Roman" w:cs="Times New Roman"/>
        </w:rPr>
        <w:t>Инд. 656023, Россия, Алтайский край, г. Барнаул, пр. Космонавтов, 12</w:t>
      </w:r>
    </w:p>
    <w:p w:rsidR="00320B07" w:rsidRPr="00320B07" w:rsidRDefault="00320B07" w:rsidP="00320B07">
      <w:pPr>
        <w:pStyle w:val="a3"/>
        <w:rPr>
          <w:rFonts w:ascii="Times New Roman" w:hAnsi="Times New Roman" w:cs="Times New Roman"/>
        </w:rPr>
      </w:pPr>
      <w:r w:rsidRPr="00320B07">
        <w:rPr>
          <w:rFonts w:ascii="Times New Roman" w:hAnsi="Times New Roman" w:cs="Times New Roman"/>
        </w:rPr>
        <w:t xml:space="preserve">Эл. Почта: </w:t>
      </w:r>
      <w:hyperlink r:id="rId6" w:history="1">
        <w:r w:rsidRPr="00320B07">
          <w:rPr>
            <w:rStyle w:val="a4"/>
            <w:rFonts w:ascii="Times New Roman" w:hAnsi="Times New Roman" w:cs="Times New Roman"/>
            <w:lang w:val="en-US"/>
          </w:rPr>
          <w:t>user</w:t>
        </w:r>
        <w:r w:rsidRPr="00320B07">
          <w:rPr>
            <w:rStyle w:val="a4"/>
            <w:rFonts w:ascii="Times New Roman" w:hAnsi="Times New Roman" w:cs="Times New Roman"/>
          </w:rPr>
          <w:t>0938@</w:t>
        </w:r>
        <w:proofErr w:type="spellStart"/>
        <w:r w:rsidRPr="00320B07">
          <w:rPr>
            <w:rStyle w:val="a4"/>
            <w:rFonts w:ascii="Times New Roman" w:hAnsi="Times New Roman" w:cs="Times New Roman"/>
            <w:lang w:val="en-US"/>
          </w:rPr>
          <w:t>ashk</w:t>
        </w:r>
        <w:proofErr w:type="spellEnd"/>
        <w:r w:rsidRPr="00320B07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20B0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20B07" w:rsidRPr="00320B07" w:rsidRDefault="00320B07" w:rsidP="00320B07">
      <w:pPr>
        <w:pStyle w:val="a3"/>
        <w:rPr>
          <w:rFonts w:ascii="Times New Roman" w:hAnsi="Times New Roman" w:cs="Times New Roman"/>
        </w:rPr>
      </w:pPr>
      <w:r w:rsidRPr="00320B07">
        <w:rPr>
          <w:rFonts w:ascii="Times New Roman" w:hAnsi="Times New Roman" w:cs="Times New Roman"/>
        </w:rPr>
        <w:t>т. 8 (3852) 200-519, 61-03</w:t>
      </w:r>
    </w:p>
    <w:p w:rsidR="00320B07" w:rsidRPr="00320B07" w:rsidRDefault="00320B07" w:rsidP="00320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0B07" w:rsidRDefault="00320B07" w:rsidP="008029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90A" w:rsidRDefault="0080290A" w:rsidP="0080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8B" w:rsidRPr="002E648B" w:rsidRDefault="00D179CF" w:rsidP="0080290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648B">
        <w:rPr>
          <w:rFonts w:ascii="Times New Roman" w:hAnsi="Times New Roman" w:cs="Times New Roman"/>
          <w:sz w:val="24"/>
          <w:szCs w:val="24"/>
        </w:rPr>
        <w:t xml:space="preserve"> </w:t>
      </w:r>
      <w:r w:rsidR="002E648B" w:rsidRPr="002E6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8B" w:rsidRPr="002E648B" w:rsidRDefault="002E648B">
      <w:pPr>
        <w:rPr>
          <w:rFonts w:ascii="Times New Roman" w:hAnsi="Times New Roman" w:cs="Times New Roman"/>
          <w:sz w:val="24"/>
          <w:szCs w:val="24"/>
        </w:rPr>
      </w:pPr>
    </w:p>
    <w:sectPr w:rsidR="002E648B" w:rsidRPr="002E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9F2"/>
    <w:multiLevelType w:val="multilevel"/>
    <w:tmpl w:val="89203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8B"/>
    <w:rsid w:val="000950B0"/>
    <w:rsid w:val="000A4F7D"/>
    <w:rsid w:val="002E648B"/>
    <w:rsid w:val="00320B07"/>
    <w:rsid w:val="004B4022"/>
    <w:rsid w:val="005F7A04"/>
    <w:rsid w:val="007A532C"/>
    <w:rsid w:val="0080290A"/>
    <w:rsid w:val="009057B6"/>
    <w:rsid w:val="00D179CF"/>
    <w:rsid w:val="00F4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1E03-53DD-4171-A3F3-C41AA2FC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0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er0938@ash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469E-FA22-403B-A2A7-6109CF58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FACC1B18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СДГ Мен Проект</dc:creator>
  <cp:lastModifiedBy>КС СДГ Мен Проект 1</cp:lastModifiedBy>
  <cp:revision>4</cp:revision>
  <dcterms:created xsi:type="dcterms:W3CDTF">2016-10-26T06:58:00Z</dcterms:created>
  <dcterms:modified xsi:type="dcterms:W3CDTF">2016-12-05T07:39:00Z</dcterms:modified>
</cp:coreProperties>
</file>