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20" w:rsidRDefault="00B20A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Техническое задание </w:t>
      </w:r>
    </w:p>
    <w:p w:rsidR="00EE25B5" w:rsidRDefault="00B20A20">
      <w:pPr>
        <w:rPr>
          <w:sz w:val="24"/>
          <w:szCs w:val="24"/>
        </w:rPr>
      </w:pPr>
      <w:r>
        <w:rPr>
          <w:sz w:val="24"/>
          <w:szCs w:val="24"/>
        </w:rPr>
        <w:t>на проектирование, поставку и монтаж грузового лифта г.п.5т. на три остановки</w:t>
      </w:r>
    </w:p>
    <w:p w:rsidR="00B20A20" w:rsidRDefault="00B20A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 подготовительном цехе.</w:t>
      </w:r>
    </w:p>
    <w:p w:rsidR="00B20A20" w:rsidRDefault="00B20A20">
      <w:pPr>
        <w:rPr>
          <w:sz w:val="24"/>
          <w:szCs w:val="24"/>
        </w:rPr>
      </w:pPr>
    </w:p>
    <w:p w:rsidR="00B20A20" w:rsidRDefault="00B20A20" w:rsidP="00B20A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Проектно-изыскательские работы (возможность эксплуатации существующей шахты) по установке лифта г.п.5000кг.</w:t>
      </w:r>
    </w:p>
    <w:p w:rsidR="00B20A20" w:rsidRDefault="00B20A20" w:rsidP="00B20A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Приобретение нового лифта </w:t>
      </w:r>
      <w:r>
        <w:rPr>
          <w:sz w:val="24"/>
          <w:szCs w:val="24"/>
        </w:rPr>
        <w:t>г.п.5000кг</w:t>
      </w:r>
      <w:r>
        <w:rPr>
          <w:sz w:val="24"/>
          <w:szCs w:val="24"/>
        </w:rPr>
        <w:t xml:space="preserve"> согласно разработанной проектной документации.</w:t>
      </w:r>
    </w:p>
    <w:p w:rsidR="00B20A20" w:rsidRDefault="00B20A20" w:rsidP="00B20A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шахты(строительная часть) для монтажа </w:t>
      </w:r>
      <w:r>
        <w:rPr>
          <w:sz w:val="24"/>
          <w:szCs w:val="24"/>
        </w:rPr>
        <w:t>нового лифта г.п.5000кг.</w:t>
      </w:r>
      <w:bookmarkStart w:id="0" w:name="_GoBack"/>
      <w:bookmarkEnd w:id="0"/>
    </w:p>
    <w:p w:rsidR="00B20A20" w:rsidRPr="00B20A20" w:rsidRDefault="00B20A20" w:rsidP="00B20A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и сдача нового </w:t>
      </w:r>
      <w:r>
        <w:rPr>
          <w:sz w:val="24"/>
          <w:szCs w:val="24"/>
        </w:rPr>
        <w:t>лифта г.п.5000кг</w:t>
      </w:r>
      <w:r>
        <w:rPr>
          <w:sz w:val="24"/>
          <w:szCs w:val="24"/>
        </w:rPr>
        <w:t>.</w:t>
      </w:r>
    </w:p>
    <w:sectPr w:rsidR="00B20A20" w:rsidRPr="00B2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3FF0"/>
    <w:multiLevelType w:val="hybridMultilevel"/>
    <w:tmpl w:val="F9A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31"/>
    <w:rsid w:val="00954831"/>
    <w:rsid w:val="00B20A20"/>
    <w:rsid w:val="00E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6A63-CE6D-4BFE-9E68-FE521CD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995E73C6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АШК Нач ЦРТО-4</dc:creator>
  <cp:keywords/>
  <dc:description/>
  <cp:lastModifiedBy>АШК Нач ЦРТО-4</cp:lastModifiedBy>
  <cp:revision>2</cp:revision>
  <dcterms:created xsi:type="dcterms:W3CDTF">2021-04-25T12:12:00Z</dcterms:created>
  <dcterms:modified xsi:type="dcterms:W3CDTF">2021-04-25T12:20:00Z</dcterms:modified>
</cp:coreProperties>
</file>