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C7" w:rsidRDefault="00C7612C" w:rsidP="00C7612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0</wp:posOffset>
            </wp:positionV>
            <wp:extent cx="2962275" cy="952500"/>
            <wp:effectExtent l="0" t="0" r="9525" b="0"/>
            <wp:wrapThrough wrapText="bothSides">
              <wp:wrapPolygon edited="0">
                <wp:start x="0" y="0"/>
                <wp:lineTo x="0" y="21168"/>
                <wp:lineTo x="21531" y="21168"/>
                <wp:lineTo x="2153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ec2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952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13A" w:rsidRDefault="0012613A" w:rsidP="00C7612C"/>
    <w:p w:rsidR="00386BD3" w:rsidRPr="00386BD3" w:rsidRDefault="00386BD3" w:rsidP="0008751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6BD3" w:rsidRPr="00A73ABB" w:rsidRDefault="00B853FC" w:rsidP="00386BD3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86BD3" w:rsidRPr="00386B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86BD3" w:rsidRPr="00386B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86BD3" w:rsidRPr="00386B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86BD3" w:rsidRPr="00386B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86BD3" w:rsidRPr="00386B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86BD3" w:rsidRPr="00386B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86BD3" w:rsidRPr="00386B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Утверждаю</w:t>
      </w:r>
      <w:r w:rsidR="00386BD3" w:rsidRPr="00A73AB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386BD3" w:rsidRPr="00386BD3" w:rsidRDefault="00B853FC" w:rsidP="00386BD3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86BD3" w:rsidRPr="00386B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86BD3" w:rsidRPr="00386B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86BD3" w:rsidRPr="00386B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86BD3" w:rsidRPr="00386B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86BD3" w:rsidRPr="00386B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86BD3" w:rsidRPr="00386B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401C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058F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Зам. технического</w:t>
      </w:r>
      <w:r w:rsidR="00386BD3" w:rsidRPr="00386B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директор</w:t>
      </w:r>
      <w:r w:rsidR="002058F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</w:p>
    <w:p w:rsidR="00386BD3" w:rsidRPr="00386BD3" w:rsidRDefault="00B853FC" w:rsidP="00386BD3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86BD3" w:rsidRPr="00386B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86BD3" w:rsidRPr="00386B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86BD3" w:rsidRPr="00386B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401C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401C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86BD3" w:rsidRPr="00386B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</w:t>
      </w:r>
      <w:r w:rsidR="002058F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Д.В. Сорокин</w:t>
      </w:r>
    </w:p>
    <w:p w:rsidR="00386BD3" w:rsidRPr="00386BD3" w:rsidRDefault="00B853FC" w:rsidP="00386BD3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86BD3" w:rsidRPr="00386B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86BD3" w:rsidRPr="00386B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86BD3" w:rsidRPr="00386B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401C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86BD3" w:rsidRPr="00386B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«____»_____________ 202</w:t>
      </w:r>
      <w:r w:rsidR="003F7F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86BD3" w:rsidRPr="00386B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г.</w:t>
      </w:r>
    </w:p>
    <w:p w:rsidR="00133590" w:rsidRPr="00B056EB" w:rsidRDefault="00133590" w:rsidP="00133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7A8" w:rsidRDefault="009857A8" w:rsidP="009857A8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4155">
        <w:rPr>
          <w:rFonts w:ascii="Times New Roman" w:hAnsi="Times New Roman" w:cs="Times New Roman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Техническое задание.</w:t>
      </w:r>
    </w:p>
    <w:p w:rsidR="002058FB" w:rsidRPr="002058FB" w:rsidRDefault="002058FB" w:rsidP="00087515">
      <w:pPr>
        <w:pStyle w:val="a9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2058FB">
        <w:rPr>
          <w:rFonts w:ascii="Times New Roman" w:eastAsia="Times New Roman" w:hAnsi="Times New Roman" w:cs="Times New Roman"/>
          <w:lang w:eastAsia="ru-RU"/>
        </w:rPr>
        <w:t xml:space="preserve">Работы по промывке канализационных сетей </w:t>
      </w:r>
    </w:p>
    <w:p w:rsidR="00632EBB" w:rsidRPr="00087515" w:rsidRDefault="00632EBB" w:rsidP="00087515">
      <w:pPr>
        <w:pStyle w:val="a9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087515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«НОРТЕК»</w:t>
      </w:r>
    </w:p>
    <w:p w:rsidR="00762615" w:rsidRPr="00087515" w:rsidRDefault="008E4155" w:rsidP="0008751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087515">
        <w:rPr>
          <w:rFonts w:ascii="Times New Roman" w:eastAsia="Times New Roman" w:hAnsi="Times New Roman" w:cs="Times New Roman"/>
          <w:lang w:eastAsia="ru-RU"/>
        </w:rPr>
        <w:t>Место</w:t>
      </w:r>
      <w:r w:rsidR="00B254CA" w:rsidRPr="00087515">
        <w:rPr>
          <w:rFonts w:ascii="Times New Roman" w:eastAsia="Times New Roman" w:hAnsi="Times New Roman" w:cs="Times New Roman"/>
          <w:lang w:eastAsia="ru-RU"/>
        </w:rPr>
        <w:t>нахождения</w:t>
      </w:r>
      <w:r w:rsidRPr="000875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54CA" w:rsidRPr="00087515">
        <w:rPr>
          <w:rFonts w:ascii="Times New Roman" w:eastAsia="Times New Roman" w:hAnsi="Times New Roman" w:cs="Times New Roman"/>
          <w:lang w:eastAsia="ru-RU"/>
        </w:rPr>
        <w:t>заказчика</w:t>
      </w:r>
      <w:r w:rsidRPr="00087515">
        <w:rPr>
          <w:rFonts w:ascii="Times New Roman" w:eastAsia="Times New Roman" w:hAnsi="Times New Roman" w:cs="Times New Roman"/>
          <w:lang w:eastAsia="ru-RU"/>
        </w:rPr>
        <w:t xml:space="preserve">: 656023, Алтайский край, г. Барнаул, </w:t>
      </w:r>
      <w:r w:rsidR="00A5524C" w:rsidRPr="00087515">
        <w:rPr>
          <w:rFonts w:ascii="Times New Roman" w:eastAsia="Times New Roman" w:hAnsi="Times New Roman" w:cs="Times New Roman"/>
          <w:lang w:eastAsia="ru-RU"/>
        </w:rPr>
        <w:t>Проспект Космонавтов, 12/</w:t>
      </w:r>
      <w:r w:rsidR="00B254CA" w:rsidRPr="00087515">
        <w:rPr>
          <w:rFonts w:ascii="Times New Roman" w:eastAsia="Times New Roman" w:hAnsi="Times New Roman" w:cs="Times New Roman"/>
          <w:lang w:eastAsia="ru-RU"/>
        </w:rPr>
        <w:t>9</w:t>
      </w:r>
      <w:r w:rsidR="00281833" w:rsidRPr="0008751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32EBB" w:rsidRPr="00087515" w:rsidRDefault="00B254CA" w:rsidP="0008751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087515">
        <w:rPr>
          <w:rFonts w:ascii="Times New Roman" w:eastAsia="Times New Roman" w:hAnsi="Times New Roman" w:cs="Times New Roman"/>
          <w:lang w:eastAsia="ru-RU"/>
        </w:rPr>
        <w:t xml:space="preserve">Почтовый адрес заказчика: 656023, Алтайский край, г. Барнаул, Проспект Космонавтов, 12/9, </w:t>
      </w:r>
      <w:proofErr w:type="spellStart"/>
      <w:r w:rsidRPr="00087515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087515">
        <w:rPr>
          <w:rFonts w:ascii="Times New Roman" w:eastAsia="Times New Roman" w:hAnsi="Times New Roman" w:cs="Times New Roman"/>
          <w:lang w:eastAsia="ru-RU"/>
        </w:rPr>
        <w:t>. 301</w:t>
      </w:r>
    </w:p>
    <w:p w:rsidR="009B064B" w:rsidRDefault="00B254CA" w:rsidP="009B064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087515">
        <w:rPr>
          <w:rFonts w:ascii="Times New Roman" w:eastAsia="Times New Roman" w:hAnsi="Times New Roman" w:cs="Times New Roman"/>
          <w:lang w:eastAsia="ru-RU"/>
        </w:rPr>
        <w:t xml:space="preserve">Контактное лицо: </w:t>
      </w:r>
      <w:r w:rsidR="001A4806">
        <w:rPr>
          <w:rFonts w:ascii="Times New Roman" w:eastAsia="Times New Roman" w:hAnsi="Times New Roman" w:cs="Times New Roman"/>
          <w:lang w:eastAsia="ru-RU"/>
        </w:rPr>
        <w:t>Зам. технического директора по теплоснабжению</w:t>
      </w:r>
      <w:r w:rsidR="00087515" w:rsidRPr="00087515">
        <w:rPr>
          <w:rFonts w:ascii="Times New Roman" w:eastAsia="Times New Roman" w:hAnsi="Times New Roman" w:cs="Times New Roman"/>
          <w:lang w:eastAsia="ru-RU"/>
        </w:rPr>
        <w:t>,</w:t>
      </w:r>
      <w:r w:rsidR="00D93CC2" w:rsidRPr="000875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69F7">
        <w:rPr>
          <w:rFonts w:ascii="Times New Roman" w:eastAsia="Times New Roman" w:hAnsi="Times New Roman" w:cs="Times New Roman"/>
          <w:lang w:eastAsia="ru-RU"/>
        </w:rPr>
        <w:t>Сорокин Дмитрий Владимирович</w:t>
      </w:r>
      <w:r w:rsidR="00087515" w:rsidRPr="00087515">
        <w:rPr>
          <w:rFonts w:ascii="Times New Roman" w:eastAsia="Times New Roman" w:hAnsi="Times New Roman" w:cs="Times New Roman"/>
          <w:lang w:eastAsia="ru-RU"/>
        </w:rPr>
        <w:t>,</w:t>
      </w:r>
      <w:r w:rsidR="00D93CC2" w:rsidRPr="000875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69F7">
        <w:rPr>
          <w:rFonts w:ascii="Times New Roman" w:eastAsia="Times New Roman" w:hAnsi="Times New Roman" w:cs="Times New Roman"/>
          <w:lang w:eastAsia="ru-RU"/>
        </w:rPr>
        <w:t>тел. 8-963-570-14-</w:t>
      </w:r>
      <w:proofErr w:type="gramStart"/>
      <w:r w:rsidR="006F69F7">
        <w:rPr>
          <w:rFonts w:ascii="Times New Roman" w:eastAsia="Times New Roman" w:hAnsi="Times New Roman" w:cs="Times New Roman"/>
          <w:lang w:eastAsia="ru-RU"/>
        </w:rPr>
        <w:t>3</w:t>
      </w:r>
      <w:r w:rsidRPr="00087515">
        <w:rPr>
          <w:rFonts w:ascii="Times New Roman" w:eastAsia="Times New Roman" w:hAnsi="Times New Roman" w:cs="Times New Roman"/>
          <w:lang w:eastAsia="ru-RU"/>
        </w:rPr>
        <w:t>7</w:t>
      </w:r>
      <w:r w:rsidR="00087515" w:rsidRPr="0008751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93CC2" w:rsidRPr="00087515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history="1">
        <w:r w:rsidR="006F69F7" w:rsidRPr="0029333C">
          <w:rPr>
            <w:rStyle w:val="ab"/>
            <w:rFonts w:ascii="Times New Roman" w:eastAsia="Times New Roman" w:hAnsi="Times New Roman" w:cs="Times New Roman"/>
            <w:lang w:val="en-US" w:eastAsia="ru-RU"/>
          </w:rPr>
          <w:t>user</w:t>
        </w:r>
        <w:r w:rsidR="006F69F7" w:rsidRPr="0029333C">
          <w:rPr>
            <w:rStyle w:val="ab"/>
            <w:rFonts w:ascii="Times New Roman" w:eastAsia="Times New Roman" w:hAnsi="Times New Roman" w:cs="Times New Roman"/>
            <w:lang w:eastAsia="ru-RU"/>
          </w:rPr>
          <w:t>1592@</w:t>
        </w:r>
        <w:proofErr w:type="spellStart"/>
        <w:r w:rsidR="006F69F7" w:rsidRPr="0029333C">
          <w:rPr>
            <w:rStyle w:val="ab"/>
            <w:rFonts w:ascii="Times New Roman" w:eastAsia="Times New Roman" w:hAnsi="Times New Roman" w:cs="Times New Roman"/>
            <w:lang w:val="en-US" w:eastAsia="ru-RU"/>
          </w:rPr>
          <w:t>ashk</w:t>
        </w:r>
        <w:proofErr w:type="spellEnd"/>
        <w:r w:rsidR="006F69F7" w:rsidRPr="0029333C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6F69F7" w:rsidRPr="0029333C">
          <w:rPr>
            <w:rStyle w:val="ab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  <w:proofErr w:type="gramEnd"/>
      </w:hyperlink>
    </w:p>
    <w:p w:rsidR="004A7292" w:rsidRPr="002058FB" w:rsidRDefault="00D93CC2" w:rsidP="002058FB">
      <w:pPr>
        <w:pStyle w:val="a9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9B064B">
        <w:rPr>
          <w:rFonts w:ascii="Times New Roman" w:eastAsia="Times New Roman" w:hAnsi="Times New Roman" w:cs="Times New Roman"/>
          <w:lang w:eastAsia="ru-RU"/>
        </w:rPr>
        <w:t xml:space="preserve">Предмет договора: </w:t>
      </w:r>
      <w:r w:rsidR="002058FB" w:rsidRPr="002058FB">
        <w:rPr>
          <w:rFonts w:ascii="Times New Roman" w:eastAsia="Times New Roman" w:hAnsi="Times New Roman" w:cs="Times New Roman"/>
          <w:lang w:eastAsia="ru-RU"/>
        </w:rPr>
        <w:t xml:space="preserve">Работы по промывке канализационных сетей </w:t>
      </w:r>
    </w:p>
    <w:p w:rsidR="00F21ED2" w:rsidRPr="002058FB" w:rsidRDefault="005924F1" w:rsidP="002058FB">
      <w:pPr>
        <w:pStyle w:val="a9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16721B">
        <w:rPr>
          <w:rFonts w:ascii="Times New Roman" w:eastAsia="Times New Roman" w:hAnsi="Times New Roman" w:cs="Times New Roman"/>
          <w:lang w:eastAsia="ru-RU"/>
        </w:rPr>
        <w:t xml:space="preserve">Объем выполняемых работ: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4745"/>
        <w:gridCol w:w="1230"/>
        <w:gridCol w:w="1601"/>
        <w:gridCol w:w="1821"/>
      </w:tblGrid>
      <w:tr w:rsidR="002058FB" w:rsidRPr="002058FB" w:rsidTr="00F55BAD">
        <w:tc>
          <w:tcPr>
            <w:tcW w:w="673" w:type="dxa"/>
          </w:tcPr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105" w:type="dxa"/>
            <w:vAlign w:val="center"/>
          </w:tcPr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lang w:eastAsia="ru-RU"/>
              </w:rPr>
              <w:t>Наименование видов работ</w:t>
            </w:r>
          </w:p>
        </w:tc>
        <w:tc>
          <w:tcPr>
            <w:tcW w:w="1276" w:type="dxa"/>
            <w:vAlign w:val="center"/>
          </w:tcPr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297" w:type="dxa"/>
            <w:vAlign w:val="center"/>
          </w:tcPr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2058FB" w:rsidRPr="002058FB" w:rsidTr="00F55BAD">
        <w:tc>
          <w:tcPr>
            <w:tcW w:w="673" w:type="dxa"/>
            <w:vAlign w:val="center"/>
          </w:tcPr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5105" w:type="dxa"/>
            <w:vAlign w:val="center"/>
          </w:tcPr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Работы по промывке канализационных сетей</w:t>
            </w:r>
          </w:p>
        </w:tc>
        <w:tc>
          <w:tcPr>
            <w:tcW w:w="1276" w:type="dxa"/>
            <w:vAlign w:val="center"/>
          </w:tcPr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м</w:t>
            </w:r>
          </w:p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м</w:t>
            </w:r>
          </w:p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м</w:t>
            </w:r>
          </w:p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м</w:t>
            </w:r>
          </w:p>
        </w:tc>
        <w:tc>
          <w:tcPr>
            <w:tcW w:w="1297" w:type="dxa"/>
            <w:vAlign w:val="center"/>
          </w:tcPr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903</w:t>
            </w:r>
          </w:p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630</w:t>
            </w:r>
          </w:p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414</w:t>
            </w:r>
          </w:p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367</w:t>
            </w:r>
          </w:p>
        </w:tc>
        <w:tc>
          <w:tcPr>
            <w:tcW w:w="1843" w:type="dxa"/>
            <w:vAlign w:val="center"/>
          </w:tcPr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Д=150мм</w:t>
            </w:r>
          </w:p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Д=200мм</w:t>
            </w:r>
          </w:p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Д=250мм</w:t>
            </w:r>
          </w:p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Д=400мм</w:t>
            </w:r>
          </w:p>
        </w:tc>
      </w:tr>
      <w:tr w:rsidR="002058FB" w:rsidRPr="002058FB" w:rsidTr="00F55BAD">
        <w:tc>
          <w:tcPr>
            <w:tcW w:w="673" w:type="dxa"/>
            <w:vAlign w:val="center"/>
          </w:tcPr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5105" w:type="dxa"/>
            <w:vAlign w:val="center"/>
          </w:tcPr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Работы по промывке канализационных сетей</w:t>
            </w:r>
          </w:p>
        </w:tc>
        <w:tc>
          <w:tcPr>
            <w:tcW w:w="1276" w:type="dxa"/>
            <w:vAlign w:val="center"/>
          </w:tcPr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м</w:t>
            </w:r>
          </w:p>
        </w:tc>
        <w:tc>
          <w:tcPr>
            <w:tcW w:w="1297" w:type="dxa"/>
            <w:vAlign w:val="center"/>
          </w:tcPr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110</w:t>
            </w:r>
          </w:p>
        </w:tc>
        <w:tc>
          <w:tcPr>
            <w:tcW w:w="1843" w:type="dxa"/>
            <w:vAlign w:val="center"/>
          </w:tcPr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Д=450мм</w:t>
            </w:r>
          </w:p>
        </w:tc>
      </w:tr>
      <w:tr w:rsidR="002058FB" w:rsidRPr="002058FB" w:rsidTr="00F55BAD">
        <w:tc>
          <w:tcPr>
            <w:tcW w:w="673" w:type="dxa"/>
            <w:vAlign w:val="center"/>
          </w:tcPr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5105" w:type="dxa"/>
            <w:vAlign w:val="center"/>
          </w:tcPr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Чистка колодцев с КО-507</w:t>
            </w:r>
          </w:p>
        </w:tc>
        <w:tc>
          <w:tcPr>
            <w:tcW w:w="1276" w:type="dxa"/>
            <w:vAlign w:val="center"/>
          </w:tcPr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шт</w:t>
            </w:r>
            <w:proofErr w:type="spellEnd"/>
          </w:p>
        </w:tc>
        <w:tc>
          <w:tcPr>
            <w:tcW w:w="1297" w:type="dxa"/>
            <w:vAlign w:val="center"/>
          </w:tcPr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65</w:t>
            </w:r>
          </w:p>
        </w:tc>
        <w:tc>
          <w:tcPr>
            <w:tcW w:w="1843" w:type="dxa"/>
            <w:vAlign w:val="center"/>
          </w:tcPr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V</w:t>
            </w:r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=166м3</w:t>
            </w:r>
          </w:p>
        </w:tc>
      </w:tr>
      <w:tr w:rsidR="002058FB" w:rsidRPr="002058FB" w:rsidTr="00F55BAD">
        <w:tc>
          <w:tcPr>
            <w:tcW w:w="673" w:type="dxa"/>
            <w:vAlign w:val="center"/>
          </w:tcPr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5105" w:type="dxa"/>
            <w:vAlign w:val="center"/>
          </w:tcPr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Чистка колодцев вручную</w:t>
            </w:r>
          </w:p>
        </w:tc>
        <w:tc>
          <w:tcPr>
            <w:tcW w:w="1276" w:type="dxa"/>
            <w:vAlign w:val="center"/>
          </w:tcPr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шт</w:t>
            </w:r>
            <w:proofErr w:type="spellEnd"/>
          </w:p>
        </w:tc>
        <w:tc>
          <w:tcPr>
            <w:tcW w:w="1297" w:type="dxa"/>
            <w:vAlign w:val="center"/>
          </w:tcPr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47</w:t>
            </w:r>
          </w:p>
        </w:tc>
        <w:tc>
          <w:tcPr>
            <w:tcW w:w="1843" w:type="dxa"/>
            <w:vAlign w:val="center"/>
          </w:tcPr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V=</w:t>
            </w:r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9м3</w:t>
            </w:r>
          </w:p>
        </w:tc>
      </w:tr>
      <w:tr w:rsidR="002058FB" w:rsidRPr="002058FB" w:rsidTr="00F55BAD">
        <w:tc>
          <w:tcPr>
            <w:tcW w:w="673" w:type="dxa"/>
            <w:vAlign w:val="center"/>
          </w:tcPr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5105" w:type="dxa"/>
            <w:vAlign w:val="center"/>
          </w:tcPr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Вывоз мусора с погрузкой в самосвал экскаватором </w:t>
            </w:r>
            <w:proofErr w:type="gramStart"/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на гор</w:t>
            </w:r>
            <w:proofErr w:type="gramEnd"/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. Свалку до 15 км</w:t>
            </w:r>
          </w:p>
        </w:tc>
        <w:tc>
          <w:tcPr>
            <w:tcW w:w="1276" w:type="dxa"/>
            <w:vAlign w:val="center"/>
          </w:tcPr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м</w:t>
            </w:r>
            <w:r w:rsidRPr="002058FB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3</w:t>
            </w:r>
          </w:p>
        </w:tc>
        <w:tc>
          <w:tcPr>
            <w:tcW w:w="1297" w:type="dxa"/>
            <w:vAlign w:val="center"/>
          </w:tcPr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8FB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2058FB" w:rsidRPr="002058FB" w:rsidRDefault="002058FB" w:rsidP="002058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2058FB" w:rsidRPr="00F21ED2" w:rsidRDefault="002058FB" w:rsidP="00E57E61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5924F1" w:rsidRPr="00F21ED2" w:rsidRDefault="005924F1" w:rsidP="00F21E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1ED2">
        <w:rPr>
          <w:rFonts w:ascii="Times New Roman" w:eastAsia="Times New Roman" w:hAnsi="Times New Roman" w:cs="Times New Roman"/>
          <w:lang w:eastAsia="ru-RU"/>
        </w:rPr>
        <w:t>Порядок формирования цены: с учетом НДС</w:t>
      </w:r>
    </w:p>
    <w:p w:rsidR="005924F1" w:rsidRPr="002058FB" w:rsidRDefault="005924F1" w:rsidP="002058FB">
      <w:pPr>
        <w:pStyle w:val="a9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087515">
        <w:rPr>
          <w:rFonts w:ascii="Times New Roman" w:eastAsia="Times New Roman" w:hAnsi="Times New Roman" w:cs="Times New Roman"/>
          <w:lang w:eastAsia="ru-RU"/>
        </w:rPr>
        <w:t xml:space="preserve">Место выполнения работ: </w:t>
      </w:r>
      <w:r w:rsidR="002058FB" w:rsidRPr="002058FB">
        <w:rPr>
          <w:rFonts w:ascii="Times New Roman" w:eastAsia="Times New Roman" w:hAnsi="Times New Roman" w:cs="Times New Roman"/>
          <w:lang w:eastAsia="ru-RU"/>
        </w:rPr>
        <w:t>пр. Космонавтов, д.12</w:t>
      </w:r>
    </w:p>
    <w:p w:rsidR="00B52AAE" w:rsidRPr="00087515" w:rsidRDefault="00B52AAE" w:rsidP="00087515">
      <w:pPr>
        <w:pStyle w:val="a9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087515">
        <w:rPr>
          <w:rFonts w:ascii="Times New Roman" w:eastAsia="Times New Roman" w:hAnsi="Times New Roman" w:cs="Times New Roman"/>
          <w:lang w:eastAsia="ru-RU"/>
        </w:rPr>
        <w:t>Требования к участникам закупки</w:t>
      </w:r>
      <w:r w:rsidRPr="006F69F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087515" w:rsidRPr="00087515" w:rsidRDefault="00087515" w:rsidP="00087515">
      <w:pPr>
        <w:pStyle w:val="a9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087515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Информационную карту</w:t>
      </w:r>
    </w:p>
    <w:p w:rsidR="00087515" w:rsidRDefault="00087515" w:rsidP="00087515">
      <w:pPr>
        <w:pStyle w:val="a9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087515">
        <w:rPr>
          <w:rFonts w:ascii="Times New Roman" w:eastAsia="Times New Roman" w:hAnsi="Times New Roman" w:cs="Times New Roman"/>
          <w:lang w:eastAsia="ru-RU"/>
        </w:rPr>
        <w:t>- Расчет стоимости работ /материалов</w:t>
      </w:r>
    </w:p>
    <w:p w:rsidR="00087515" w:rsidRPr="00087515" w:rsidRDefault="00087515" w:rsidP="00087515">
      <w:pPr>
        <w:pStyle w:val="a9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087515">
        <w:rPr>
          <w:rFonts w:ascii="Times New Roman" w:eastAsia="Times New Roman" w:hAnsi="Times New Roman" w:cs="Times New Roman"/>
          <w:lang w:eastAsia="ru-RU"/>
        </w:rPr>
        <w:t>- Бухгалтерский баланс участника тендера за предшествующий год с отметкой налогового органа о приеме, форма 2 и за последний отчетный период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87515" w:rsidRPr="00087515" w:rsidRDefault="00087515" w:rsidP="00087515">
      <w:pPr>
        <w:pStyle w:val="a9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087515">
        <w:rPr>
          <w:rFonts w:ascii="Times New Roman" w:eastAsia="Times New Roman" w:hAnsi="Times New Roman" w:cs="Times New Roman"/>
          <w:lang w:eastAsia="ru-RU"/>
        </w:rPr>
        <w:t>- Справка о кредиторской задо</w:t>
      </w:r>
      <w:r>
        <w:rPr>
          <w:rFonts w:ascii="Times New Roman" w:eastAsia="Times New Roman" w:hAnsi="Times New Roman" w:cs="Times New Roman"/>
          <w:lang w:eastAsia="ru-RU"/>
        </w:rPr>
        <w:t>лженности участника тендера</w:t>
      </w:r>
    </w:p>
    <w:p w:rsidR="00087515" w:rsidRPr="00087515" w:rsidRDefault="00087515" w:rsidP="00087515">
      <w:pPr>
        <w:pStyle w:val="a9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087515">
        <w:rPr>
          <w:rFonts w:ascii="Times New Roman" w:eastAsia="Times New Roman" w:hAnsi="Times New Roman" w:cs="Times New Roman"/>
          <w:lang w:eastAsia="ru-RU"/>
        </w:rPr>
        <w:t xml:space="preserve">- Справка о дебиторской </w:t>
      </w:r>
      <w:r>
        <w:rPr>
          <w:rFonts w:ascii="Times New Roman" w:eastAsia="Times New Roman" w:hAnsi="Times New Roman" w:cs="Times New Roman"/>
          <w:lang w:eastAsia="ru-RU"/>
        </w:rPr>
        <w:t xml:space="preserve">задолженности участника тендера </w:t>
      </w:r>
    </w:p>
    <w:p w:rsidR="00087515" w:rsidRPr="00087515" w:rsidRDefault="00087515" w:rsidP="00087515">
      <w:pPr>
        <w:pStyle w:val="a9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087515">
        <w:rPr>
          <w:rFonts w:ascii="Times New Roman" w:eastAsia="Times New Roman" w:hAnsi="Times New Roman" w:cs="Times New Roman"/>
          <w:lang w:eastAsia="ru-RU"/>
        </w:rPr>
        <w:t>- Выпи</w:t>
      </w:r>
      <w:r>
        <w:rPr>
          <w:rFonts w:ascii="Times New Roman" w:eastAsia="Times New Roman" w:hAnsi="Times New Roman" w:cs="Times New Roman"/>
          <w:lang w:eastAsia="ru-RU"/>
        </w:rPr>
        <w:t xml:space="preserve">ска из ЕГРЮЛ не старше 1 месяца </w:t>
      </w:r>
    </w:p>
    <w:p w:rsidR="00087515" w:rsidRPr="00087515" w:rsidRDefault="00087515" w:rsidP="00087515">
      <w:pPr>
        <w:pStyle w:val="a9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087515">
        <w:rPr>
          <w:rFonts w:ascii="Times New Roman" w:eastAsia="Times New Roman" w:hAnsi="Times New Roman" w:cs="Times New Roman"/>
          <w:lang w:eastAsia="ru-RU"/>
        </w:rPr>
        <w:t>- Перечень объектов с указанием наименований, адресов, видов, объемов и сумм контрактов выполнен</w:t>
      </w:r>
      <w:r>
        <w:rPr>
          <w:rFonts w:ascii="Times New Roman" w:eastAsia="Times New Roman" w:hAnsi="Times New Roman" w:cs="Times New Roman"/>
          <w:lang w:eastAsia="ru-RU"/>
        </w:rPr>
        <w:t xml:space="preserve">ных работ за последние три года </w:t>
      </w:r>
    </w:p>
    <w:p w:rsidR="00087515" w:rsidRPr="00087515" w:rsidRDefault="00087515" w:rsidP="00087515">
      <w:pPr>
        <w:pStyle w:val="a9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087515">
        <w:rPr>
          <w:rFonts w:ascii="Times New Roman" w:eastAsia="Times New Roman" w:hAnsi="Times New Roman" w:cs="Times New Roman"/>
          <w:lang w:eastAsia="ru-RU"/>
        </w:rPr>
        <w:t>- Сертификаты соот</w:t>
      </w:r>
      <w:r>
        <w:rPr>
          <w:rFonts w:ascii="Times New Roman" w:eastAsia="Times New Roman" w:hAnsi="Times New Roman" w:cs="Times New Roman"/>
          <w:lang w:eastAsia="ru-RU"/>
        </w:rPr>
        <w:t xml:space="preserve">ветствия на предлагаемые товары </w:t>
      </w:r>
    </w:p>
    <w:p w:rsidR="00087515" w:rsidRPr="00087515" w:rsidRDefault="00087515" w:rsidP="00087515">
      <w:pPr>
        <w:pStyle w:val="a9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087515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Наличие отзывов Заказчиков </w:t>
      </w:r>
    </w:p>
    <w:p w:rsidR="00087515" w:rsidRPr="00087515" w:rsidRDefault="00087515" w:rsidP="00087515">
      <w:pPr>
        <w:pStyle w:val="a9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087515">
        <w:rPr>
          <w:rFonts w:ascii="Times New Roman" w:eastAsia="Times New Roman" w:hAnsi="Times New Roman" w:cs="Times New Roman"/>
          <w:lang w:eastAsia="ru-RU"/>
        </w:rPr>
        <w:t>- Наличие лицензий или допусков СРО на со</w:t>
      </w:r>
      <w:r>
        <w:rPr>
          <w:rFonts w:ascii="Times New Roman" w:eastAsia="Times New Roman" w:hAnsi="Times New Roman" w:cs="Times New Roman"/>
          <w:lang w:eastAsia="ru-RU"/>
        </w:rPr>
        <w:t xml:space="preserve">ответствующие виды деятельности </w:t>
      </w:r>
    </w:p>
    <w:p w:rsidR="00087515" w:rsidRPr="00087515" w:rsidRDefault="00087515" w:rsidP="00087515">
      <w:pPr>
        <w:pStyle w:val="a9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087515">
        <w:rPr>
          <w:rFonts w:ascii="Times New Roman" w:eastAsia="Times New Roman" w:hAnsi="Times New Roman" w:cs="Times New Roman"/>
          <w:lang w:eastAsia="ru-RU"/>
        </w:rPr>
        <w:t>- Расчет по страховым взносам за предшествующий год и за последний отчетный период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924F1" w:rsidRPr="005924F1" w:rsidRDefault="005924F1" w:rsidP="0059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E09" w:rsidRDefault="00BA7E09" w:rsidP="00A5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E09" w:rsidRDefault="00BA7E09" w:rsidP="00A5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8FB" w:rsidRPr="002058FB" w:rsidRDefault="00BB7D8E" w:rsidP="002058FB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359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Зам </w:t>
      </w:r>
      <w:r w:rsidR="00A80B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технического директора </w:t>
      </w:r>
      <w:r w:rsidRPr="0013359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B7D8E" w:rsidRPr="00133590" w:rsidRDefault="00BB7D8E" w:rsidP="007401C4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359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теплоснабжению </w:t>
      </w:r>
      <w:r w:rsidRPr="0013359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3359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3359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3359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3359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53FC" w:rsidRPr="0013359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3359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3359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3359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3359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53FC" w:rsidRPr="0013359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Д.В.</w:t>
      </w:r>
      <w:r w:rsidR="002058F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Хозяйкин</w:t>
      </w:r>
      <w:bookmarkStart w:id="0" w:name="_GoBack"/>
      <w:bookmarkEnd w:id="0"/>
      <w:r w:rsidR="00B853FC" w:rsidRPr="0013359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3359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sectPr w:rsidR="00BB7D8E" w:rsidRPr="00133590" w:rsidSect="00386BD3">
      <w:footerReference w:type="default" r:id="rId10"/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64B" w:rsidRDefault="009B064B" w:rsidP="00017AEC">
      <w:pPr>
        <w:spacing w:after="0" w:line="240" w:lineRule="auto"/>
      </w:pPr>
      <w:r>
        <w:separator/>
      </w:r>
    </w:p>
  </w:endnote>
  <w:endnote w:type="continuationSeparator" w:id="0">
    <w:p w:rsidR="009B064B" w:rsidRDefault="009B064B" w:rsidP="0001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4B" w:rsidRDefault="009B064B" w:rsidP="00017AEC">
    <w:pPr>
      <w:pStyle w:val="a7"/>
      <w:tabs>
        <w:tab w:val="clear" w:pos="4677"/>
        <w:tab w:val="clear" w:pos="9355"/>
        <w:tab w:val="center" w:pos="5102"/>
      </w:tabs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3360" behindDoc="0" locked="0" layoutInCell="1" allowOverlap="1">
              <wp:simplePos x="0" y="0"/>
              <wp:positionH relativeFrom="column">
                <wp:posOffset>3128009</wp:posOffset>
              </wp:positionH>
              <wp:positionV relativeFrom="paragraph">
                <wp:posOffset>-509270</wp:posOffset>
              </wp:positionV>
              <wp:extent cx="0" cy="904875"/>
              <wp:effectExtent l="0" t="0" r="19050" b="2857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048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50B0A6" id="Прямая соединительная линия 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6.3pt,-40.1pt" to="246.3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" strokecolor="black [3040]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-377190</wp:posOffset>
              </wp:positionH>
              <wp:positionV relativeFrom="paragraph">
                <wp:posOffset>-509270</wp:posOffset>
              </wp:positionV>
              <wp:extent cx="3505200" cy="1123315"/>
              <wp:effectExtent l="0" t="0" r="0" b="63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5200" cy="11233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064B" w:rsidRPr="00D71F38" w:rsidRDefault="009B064B" w:rsidP="00017AEC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</w:pPr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  <w:t>Общество с ограниченной ответственностью «</w:t>
                          </w:r>
                          <w:proofErr w:type="spellStart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  <w:t>Нортек</w:t>
                          </w:r>
                          <w:proofErr w:type="spellEnd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  <w:t>»</w:t>
                          </w:r>
                        </w:p>
                        <w:p w:rsidR="009B064B" w:rsidRPr="00D71F38" w:rsidRDefault="009B064B" w:rsidP="00017AEC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</w:pPr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  <w:t>(ООО «</w:t>
                          </w:r>
                          <w:proofErr w:type="spellStart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  <w:t>Нортек</w:t>
                          </w:r>
                          <w:proofErr w:type="spellEnd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  <w:t>»)</w:t>
                          </w:r>
                        </w:p>
                        <w:p w:rsidR="009B064B" w:rsidRPr="00D71F38" w:rsidRDefault="009B064B" w:rsidP="00017AEC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</w:pPr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  <w:t>ОГРН 1062222036326, ИНН 2222056512</w:t>
                          </w:r>
                        </w:p>
                        <w:p w:rsidR="009B064B" w:rsidRPr="00D71F38" w:rsidRDefault="009B064B" w:rsidP="00017AEC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</w:pPr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  <w:t>656023, Россия, Алтайский край, г. Барнаул, пр-т Космонавтов, 12/9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-29.7pt;margin-top:-40.1pt;width:276pt;height:8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" fillcolor="white [3201]" stroked="f" strokeweight=".5pt">
              <v:path arrowok="t"/>
              <v:textbox>
                <w:txbxContent>
                  <w:p w:rsidR="009B064B" w:rsidRPr="00D71F38" w:rsidRDefault="009B064B" w:rsidP="00017AEC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</w:pPr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  <w:t>Общество с ограниченной ответственностью «</w:t>
                    </w:r>
                    <w:proofErr w:type="spellStart"/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  <w:t>Нортек</w:t>
                    </w:r>
                    <w:proofErr w:type="spellEnd"/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  <w:t>»</w:t>
                    </w:r>
                  </w:p>
                  <w:p w:rsidR="009B064B" w:rsidRPr="00D71F38" w:rsidRDefault="009B064B" w:rsidP="00017AEC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</w:pPr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  <w:t>(ООО «</w:t>
                    </w:r>
                    <w:proofErr w:type="spellStart"/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  <w:t>Нортек</w:t>
                    </w:r>
                    <w:proofErr w:type="spellEnd"/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  <w:t>»)</w:t>
                    </w:r>
                  </w:p>
                  <w:p w:rsidR="009B064B" w:rsidRPr="00D71F38" w:rsidRDefault="009B064B" w:rsidP="00017AEC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</w:pPr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  <w:t>ОГРН 1062222036326, ИНН 2222056512</w:t>
                    </w:r>
                  </w:p>
                  <w:p w:rsidR="009B064B" w:rsidRPr="00D71F38" w:rsidRDefault="009B064B" w:rsidP="00017AEC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</w:pPr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  <w:t>656023, Россия, Алтайский край, г. Барнаул, пр-т Космонавтов, 12/9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3128010</wp:posOffset>
              </wp:positionH>
              <wp:positionV relativeFrom="paragraph">
                <wp:posOffset>-509270</wp:posOffset>
              </wp:positionV>
              <wp:extent cx="3409950" cy="1123315"/>
              <wp:effectExtent l="0" t="0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9950" cy="11233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064B" w:rsidRPr="00D71F38" w:rsidRDefault="009B064B" w:rsidP="00017AE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</w:pPr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 xml:space="preserve">Limited liability </w:t>
                          </w:r>
                          <w:proofErr w:type="gramStart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company</w:t>
                          </w:r>
                          <w:proofErr w:type="gramEnd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 xml:space="preserve"> «</w:t>
                          </w:r>
                          <w:proofErr w:type="spellStart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Nortec</w:t>
                          </w:r>
                          <w:proofErr w:type="spellEnd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»</w:t>
                          </w:r>
                        </w:p>
                        <w:p w:rsidR="009B064B" w:rsidRPr="00D71F38" w:rsidRDefault="009B064B" w:rsidP="00017AE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</w:pPr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LLC «</w:t>
                          </w:r>
                          <w:proofErr w:type="spellStart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Nortec</w:t>
                          </w:r>
                          <w:proofErr w:type="spellEnd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»</w:t>
                          </w:r>
                        </w:p>
                        <w:p w:rsidR="009B064B" w:rsidRPr="00D71F38" w:rsidRDefault="009B064B" w:rsidP="00017AE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</w:pPr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Primary State Registration Number 1062222036326</w:t>
                          </w:r>
                        </w:p>
                        <w:p w:rsidR="009B064B" w:rsidRPr="00D71F38" w:rsidRDefault="009B064B" w:rsidP="00017AE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</w:pPr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Individual Taxpayer Number 2222056512</w:t>
                          </w:r>
                        </w:p>
                        <w:p w:rsidR="009B064B" w:rsidRPr="00D71F38" w:rsidRDefault="009B064B" w:rsidP="00017AEC">
                          <w:pPr>
                            <w:spacing w:after="0" w:line="240" w:lineRule="auto"/>
                            <w:rPr>
                              <w:rFonts w:ascii="Rockwell" w:hAnsi="Rockwell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</w:pPr>
                          <w:proofErr w:type="gramStart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656023</w:t>
                          </w:r>
                          <w:proofErr w:type="gramEnd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 xml:space="preserve">, Russian Federation, Altay region, Barnaul, prospect </w:t>
                          </w:r>
                          <w:proofErr w:type="spellStart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Kosmonavtov</w:t>
                          </w:r>
                          <w:proofErr w:type="spellEnd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, 12/9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3" o:spid="_x0000_s1027" type="#_x0000_t202" style="position:absolute;margin-left:246.3pt;margin-top:-40.1pt;width:268.5pt;height: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" fillcolor="white [3201]" stroked="f" strokeweight=".5pt">
              <v:path arrowok="t"/>
              <v:textbox>
                <w:txbxContent>
                  <w:p w:rsidR="009B064B" w:rsidRPr="00D71F38" w:rsidRDefault="009B064B" w:rsidP="00017AEC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</w:pPr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 xml:space="preserve">Limited liability </w:t>
                    </w:r>
                    <w:proofErr w:type="gramStart"/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company</w:t>
                    </w:r>
                    <w:proofErr w:type="gramEnd"/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 xml:space="preserve"> «</w:t>
                    </w:r>
                    <w:proofErr w:type="spellStart"/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Nortec</w:t>
                    </w:r>
                    <w:proofErr w:type="spellEnd"/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»</w:t>
                    </w:r>
                  </w:p>
                  <w:p w:rsidR="009B064B" w:rsidRPr="00D71F38" w:rsidRDefault="009B064B" w:rsidP="00017AEC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</w:pPr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LLC «</w:t>
                    </w:r>
                    <w:proofErr w:type="spellStart"/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Nortec</w:t>
                    </w:r>
                    <w:proofErr w:type="spellEnd"/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»</w:t>
                    </w:r>
                  </w:p>
                  <w:p w:rsidR="009B064B" w:rsidRPr="00D71F38" w:rsidRDefault="009B064B" w:rsidP="00017AEC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</w:pPr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Primary State Registration Number 1062222036326</w:t>
                    </w:r>
                  </w:p>
                  <w:p w:rsidR="009B064B" w:rsidRPr="00D71F38" w:rsidRDefault="009B064B" w:rsidP="00017AEC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</w:pPr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Individual Taxpayer Number 2222056512</w:t>
                    </w:r>
                  </w:p>
                  <w:p w:rsidR="009B064B" w:rsidRPr="00D71F38" w:rsidRDefault="009B064B" w:rsidP="00017AEC">
                    <w:pPr>
                      <w:spacing w:after="0" w:line="240" w:lineRule="auto"/>
                      <w:rPr>
                        <w:rFonts w:ascii="Rockwell" w:hAnsi="Rockwell" w:cs="Times New Roman"/>
                        <w:b/>
                        <w:sz w:val="16"/>
                        <w:szCs w:val="20"/>
                        <w:lang w:val="en-US"/>
                      </w:rPr>
                    </w:pPr>
                    <w:proofErr w:type="gramStart"/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656023</w:t>
                    </w:r>
                    <w:proofErr w:type="gramEnd"/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 xml:space="preserve">, Russian Federation, Altay region, Barnaul, prospect </w:t>
                    </w:r>
                    <w:proofErr w:type="spellStart"/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Kosmonavtov</w:t>
                    </w:r>
                    <w:proofErr w:type="spellEnd"/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, 12/9</w:t>
                    </w:r>
                  </w:p>
                </w:txbxContent>
              </v:textbox>
            </v:shape>
          </w:pict>
        </mc:Fallback>
      </mc:AlternateContent>
    </w:r>
    <w:sdt>
      <w:sdtPr>
        <w:id w:val="-1693904780"/>
        <w:placeholder>
          <w:docPart w:val="E63F1B68E1A846B8AB5A7E5CADAB3019"/>
        </w:placeholder>
        <w:temporary/>
        <w:showingPlcHdr/>
      </w:sdtPr>
      <w:sdtEndPr/>
      <w:sdtContent>
        <w:r>
          <w:t>[Введите текст]</w:t>
        </w:r>
      </w:sdtContent>
    </w:sdt>
    <w:r>
      <w:tab/>
    </w:r>
  </w:p>
  <w:p w:rsidR="009B064B" w:rsidRDefault="009B06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64B" w:rsidRDefault="009B064B" w:rsidP="00017AEC">
      <w:pPr>
        <w:spacing w:after="0" w:line="240" w:lineRule="auto"/>
      </w:pPr>
      <w:r>
        <w:separator/>
      </w:r>
    </w:p>
  </w:footnote>
  <w:footnote w:type="continuationSeparator" w:id="0">
    <w:p w:rsidR="009B064B" w:rsidRDefault="009B064B" w:rsidP="00017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6FF"/>
    <w:multiLevelType w:val="hybridMultilevel"/>
    <w:tmpl w:val="D18A28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01F98"/>
    <w:multiLevelType w:val="hybridMultilevel"/>
    <w:tmpl w:val="10DA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6105E"/>
    <w:multiLevelType w:val="hybridMultilevel"/>
    <w:tmpl w:val="7AB6F6C8"/>
    <w:lvl w:ilvl="0" w:tplc="81145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A70FC6"/>
    <w:multiLevelType w:val="hybridMultilevel"/>
    <w:tmpl w:val="6CC68AA8"/>
    <w:lvl w:ilvl="0" w:tplc="F8B4BA3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66854F7C"/>
    <w:multiLevelType w:val="hybridMultilevel"/>
    <w:tmpl w:val="11DA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D4958"/>
    <w:multiLevelType w:val="hybridMultilevel"/>
    <w:tmpl w:val="C27C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B4EC1"/>
    <w:multiLevelType w:val="hybridMultilevel"/>
    <w:tmpl w:val="3D66E496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23"/>
    <w:rsid w:val="00013546"/>
    <w:rsid w:val="00017AEC"/>
    <w:rsid w:val="00087515"/>
    <w:rsid w:val="000C4106"/>
    <w:rsid w:val="000C7750"/>
    <w:rsid w:val="000C7A6D"/>
    <w:rsid w:val="000D1347"/>
    <w:rsid w:val="000F2B7A"/>
    <w:rsid w:val="00113A6B"/>
    <w:rsid w:val="0012613A"/>
    <w:rsid w:val="00133590"/>
    <w:rsid w:val="00166436"/>
    <w:rsid w:val="0016721B"/>
    <w:rsid w:val="001A4806"/>
    <w:rsid w:val="001B0736"/>
    <w:rsid w:val="001C2E23"/>
    <w:rsid w:val="001C4FEA"/>
    <w:rsid w:val="001E55CE"/>
    <w:rsid w:val="001F0362"/>
    <w:rsid w:val="002058FB"/>
    <w:rsid w:val="00223057"/>
    <w:rsid w:val="00242AB2"/>
    <w:rsid w:val="002443C2"/>
    <w:rsid w:val="00246C49"/>
    <w:rsid w:val="00281833"/>
    <w:rsid w:val="0029551A"/>
    <w:rsid w:val="00296335"/>
    <w:rsid w:val="002C1D85"/>
    <w:rsid w:val="002E26A6"/>
    <w:rsid w:val="0031349B"/>
    <w:rsid w:val="003316EF"/>
    <w:rsid w:val="0037700D"/>
    <w:rsid w:val="00386BD3"/>
    <w:rsid w:val="003A7344"/>
    <w:rsid w:val="003E543E"/>
    <w:rsid w:val="003F4B27"/>
    <w:rsid w:val="003F7FF9"/>
    <w:rsid w:val="0041305B"/>
    <w:rsid w:val="00415C0F"/>
    <w:rsid w:val="004209BF"/>
    <w:rsid w:val="00423C53"/>
    <w:rsid w:val="004A7292"/>
    <w:rsid w:val="004B57C2"/>
    <w:rsid w:val="004C675F"/>
    <w:rsid w:val="0053753E"/>
    <w:rsid w:val="00551E0A"/>
    <w:rsid w:val="00555CBD"/>
    <w:rsid w:val="00562EB0"/>
    <w:rsid w:val="005924F1"/>
    <w:rsid w:val="005A272A"/>
    <w:rsid w:val="005C0F45"/>
    <w:rsid w:val="00615C4B"/>
    <w:rsid w:val="00630870"/>
    <w:rsid w:val="00632EBB"/>
    <w:rsid w:val="0065609C"/>
    <w:rsid w:val="006816C7"/>
    <w:rsid w:val="006857F7"/>
    <w:rsid w:val="006E1EA8"/>
    <w:rsid w:val="006F69F7"/>
    <w:rsid w:val="007058EE"/>
    <w:rsid w:val="00723E9D"/>
    <w:rsid w:val="007401C4"/>
    <w:rsid w:val="00762615"/>
    <w:rsid w:val="007723F3"/>
    <w:rsid w:val="0079164B"/>
    <w:rsid w:val="00794DF9"/>
    <w:rsid w:val="007A365A"/>
    <w:rsid w:val="007D427A"/>
    <w:rsid w:val="007E6004"/>
    <w:rsid w:val="007F547D"/>
    <w:rsid w:val="007F56B7"/>
    <w:rsid w:val="008005CF"/>
    <w:rsid w:val="00800883"/>
    <w:rsid w:val="008219BB"/>
    <w:rsid w:val="008438AF"/>
    <w:rsid w:val="00845288"/>
    <w:rsid w:val="00846060"/>
    <w:rsid w:val="008579E0"/>
    <w:rsid w:val="008E4155"/>
    <w:rsid w:val="008F56E0"/>
    <w:rsid w:val="009857A8"/>
    <w:rsid w:val="00991BC2"/>
    <w:rsid w:val="009930DB"/>
    <w:rsid w:val="009B064B"/>
    <w:rsid w:val="009B6514"/>
    <w:rsid w:val="009C2614"/>
    <w:rsid w:val="009F42A8"/>
    <w:rsid w:val="00A070D8"/>
    <w:rsid w:val="00A36BD1"/>
    <w:rsid w:val="00A5524C"/>
    <w:rsid w:val="00A6302B"/>
    <w:rsid w:val="00A73ABB"/>
    <w:rsid w:val="00A80B15"/>
    <w:rsid w:val="00A87819"/>
    <w:rsid w:val="00A91A20"/>
    <w:rsid w:val="00AE7361"/>
    <w:rsid w:val="00AF2153"/>
    <w:rsid w:val="00B013D0"/>
    <w:rsid w:val="00B056EB"/>
    <w:rsid w:val="00B17788"/>
    <w:rsid w:val="00B254CA"/>
    <w:rsid w:val="00B32694"/>
    <w:rsid w:val="00B52AAE"/>
    <w:rsid w:val="00B853FC"/>
    <w:rsid w:val="00BA756A"/>
    <w:rsid w:val="00BA7E09"/>
    <w:rsid w:val="00BB7D8E"/>
    <w:rsid w:val="00BE6376"/>
    <w:rsid w:val="00BE6E73"/>
    <w:rsid w:val="00BF0508"/>
    <w:rsid w:val="00C01B87"/>
    <w:rsid w:val="00C06477"/>
    <w:rsid w:val="00C42B96"/>
    <w:rsid w:val="00C473F6"/>
    <w:rsid w:val="00C47549"/>
    <w:rsid w:val="00C623ED"/>
    <w:rsid w:val="00C64114"/>
    <w:rsid w:val="00C652A6"/>
    <w:rsid w:val="00C733A6"/>
    <w:rsid w:val="00C7612C"/>
    <w:rsid w:val="00C841B1"/>
    <w:rsid w:val="00CB380D"/>
    <w:rsid w:val="00CE5855"/>
    <w:rsid w:val="00D71F38"/>
    <w:rsid w:val="00D74E4E"/>
    <w:rsid w:val="00D77513"/>
    <w:rsid w:val="00D93CC2"/>
    <w:rsid w:val="00DD0239"/>
    <w:rsid w:val="00E53C57"/>
    <w:rsid w:val="00E57E61"/>
    <w:rsid w:val="00E77BE7"/>
    <w:rsid w:val="00F14F58"/>
    <w:rsid w:val="00F21ED2"/>
    <w:rsid w:val="00F468E2"/>
    <w:rsid w:val="00F514CB"/>
    <w:rsid w:val="00F72016"/>
    <w:rsid w:val="00F816D7"/>
    <w:rsid w:val="00F830BD"/>
    <w:rsid w:val="00FA2BEC"/>
    <w:rsid w:val="00FE7823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2F259570-B021-4F12-AE36-27773495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E23"/>
  </w:style>
  <w:style w:type="paragraph" w:styleId="1">
    <w:name w:val="heading 1"/>
    <w:basedOn w:val="a"/>
    <w:next w:val="a"/>
    <w:link w:val="10"/>
    <w:uiPriority w:val="9"/>
    <w:qFormat/>
    <w:rsid w:val="00C473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E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7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AEC"/>
  </w:style>
  <w:style w:type="paragraph" w:styleId="a7">
    <w:name w:val="footer"/>
    <w:basedOn w:val="a"/>
    <w:link w:val="a8"/>
    <w:uiPriority w:val="99"/>
    <w:unhideWhenUsed/>
    <w:rsid w:val="00017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AEC"/>
  </w:style>
  <w:style w:type="paragraph" w:styleId="a9">
    <w:name w:val="List Paragraph"/>
    <w:basedOn w:val="a"/>
    <w:uiPriority w:val="34"/>
    <w:qFormat/>
    <w:rsid w:val="001B0736"/>
    <w:pPr>
      <w:ind w:left="720"/>
      <w:contextualSpacing/>
    </w:pPr>
  </w:style>
  <w:style w:type="paragraph" w:styleId="aa">
    <w:name w:val="No Spacing"/>
    <w:uiPriority w:val="1"/>
    <w:qFormat/>
    <w:rsid w:val="00A36BD1"/>
    <w:pPr>
      <w:spacing w:after="0" w:line="240" w:lineRule="auto"/>
    </w:pPr>
  </w:style>
  <w:style w:type="paragraph" w:customStyle="1" w:styleId="2">
    <w:name w:val="Обычный (веб)2"/>
    <w:basedOn w:val="a"/>
    <w:rsid w:val="00A36BD1"/>
    <w:pPr>
      <w:spacing w:before="28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1">
    <w:name w:val="Обычный (веб)1"/>
    <w:basedOn w:val="a"/>
    <w:rsid w:val="00A36BD1"/>
    <w:pPr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800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08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73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b">
    <w:name w:val="Hyperlink"/>
    <w:basedOn w:val="a0"/>
    <w:uiPriority w:val="99"/>
    <w:unhideWhenUsed/>
    <w:rsid w:val="00D93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ser1592@ash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3F1B68E1A846B8AB5A7E5CADAB30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1E5AC-B246-4701-8648-0A30229ED0B1}"/>
      </w:docPartPr>
      <w:docPartBody>
        <w:p w:rsidR="00B55C7B" w:rsidRDefault="00DB4E89" w:rsidP="00DB4E89">
          <w:pPr>
            <w:pStyle w:val="E63F1B68E1A846B8AB5A7E5CADAB301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E89"/>
    <w:rsid w:val="0004066D"/>
    <w:rsid w:val="001B080B"/>
    <w:rsid w:val="001B4172"/>
    <w:rsid w:val="002D6B92"/>
    <w:rsid w:val="0030699B"/>
    <w:rsid w:val="00384F49"/>
    <w:rsid w:val="003F09E4"/>
    <w:rsid w:val="003F7D8D"/>
    <w:rsid w:val="0045216A"/>
    <w:rsid w:val="00471E47"/>
    <w:rsid w:val="00497CF9"/>
    <w:rsid w:val="0055454F"/>
    <w:rsid w:val="006A7CC2"/>
    <w:rsid w:val="007B3C7F"/>
    <w:rsid w:val="008162C6"/>
    <w:rsid w:val="008201DD"/>
    <w:rsid w:val="00827813"/>
    <w:rsid w:val="00865B0A"/>
    <w:rsid w:val="00A61A8B"/>
    <w:rsid w:val="00A83B36"/>
    <w:rsid w:val="00AC3876"/>
    <w:rsid w:val="00B31EF0"/>
    <w:rsid w:val="00B36BD8"/>
    <w:rsid w:val="00B52D53"/>
    <w:rsid w:val="00B55C7B"/>
    <w:rsid w:val="00BC39AA"/>
    <w:rsid w:val="00D35538"/>
    <w:rsid w:val="00DA4DD8"/>
    <w:rsid w:val="00DB4E89"/>
    <w:rsid w:val="00E510F9"/>
    <w:rsid w:val="00FB58BF"/>
    <w:rsid w:val="00FE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3F1B68E1A846B8AB5A7E5CADAB3019">
    <w:name w:val="E63F1B68E1A846B8AB5A7E5CADAB3019"/>
    <w:rsid w:val="00DB4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8BC21420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АШК Нач ОКП</dc:creator>
  <cp:lastModifiedBy>Тех ОЭ Электрик АШК</cp:lastModifiedBy>
  <cp:revision>2</cp:revision>
  <cp:lastPrinted>2022-12-27T06:13:00Z</cp:lastPrinted>
  <dcterms:created xsi:type="dcterms:W3CDTF">2023-11-23T02:43:00Z</dcterms:created>
  <dcterms:modified xsi:type="dcterms:W3CDTF">2023-11-23T02:43:00Z</dcterms:modified>
</cp:coreProperties>
</file>